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31" w:rsidRDefault="00052031">
      <w:pPr>
        <w:framePr w:wrap="auto" w:vAnchor="page" w:hAnchor="page" w:x="678" w:y="8193"/>
        <w:tabs>
          <w:tab w:val="left" w:pos="567"/>
        </w:tabs>
        <w:rPr>
          <w:color w:val="000000"/>
          <w:sz w:val="24"/>
        </w:rPr>
      </w:pPr>
      <w:r>
        <w:rPr>
          <w:b/>
          <w:color w:val="000000"/>
          <w:sz w:val="24"/>
        </w:rPr>
        <w:t>_</w:t>
      </w:r>
    </w:p>
    <w:p w:rsidR="00052031" w:rsidRDefault="00052031">
      <w:pPr>
        <w:framePr w:wrap="auto" w:vAnchor="page" w:hAnchor="page" w:x="678" w:y="10999"/>
        <w:tabs>
          <w:tab w:val="left" w:pos="567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>_</w:t>
      </w:r>
    </w:p>
    <w:p w:rsidR="00052031" w:rsidRPr="0075429C" w:rsidRDefault="0075429C" w:rsidP="0075429C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-165100</wp:posOffset>
            </wp:positionV>
            <wp:extent cx="1581150" cy="869315"/>
            <wp:effectExtent l="0" t="0" r="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m Els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031" w:rsidRPr="0075429C">
        <w:rPr>
          <w:rFonts w:ascii="Verdana" w:hAnsi="Verdana"/>
          <w:b/>
          <w:bCs/>
          <w:sz w:val="28"/>
          <w:szCs w:val="28"/>
        </w:rPr>
        <w:t xml:space="preserve">Antrag auf </w:t>
      </w:r>
      <w:r w:rsidR="00031F61" w:rsidRPr="0075429C">
        <w:rPr>
          <w:rFonts w:ascii="Verdana" w:hAnsi="Verdana"/>
          <w:b/>
          <w:bCs/>
          <w:sz w:val="28"/>
          <w:szCs w:val="28"/>
        </w:rPr>
        <w:t>Fahrtko</w:t>
      </w:r>
      <w:r w:rsidR="00052031" w:rsidRPr="0075429C">
        <w:rPr>
          <w:rFonts w:ascii="Verdana" w:hAnsi="Verdana"/>
          <w:b/>
          <w:bCs/>
          <w:sz w:val="28"/>
          <w:szCs w:val="28"/>
        </w:rPr>
        <w:t>stenerstattung</w:t>
      </w:r>
    </w:p>
    <w:p w:rsidR="00A027BD" w:rsidRPr="00A027BD" w:rsidRDefault="00A027BD">
      <w:pPr>
        <w:spacing w:line="288" w:lineRule="atLeast"/>
        <w:rPr>
          <w:rFonts w:ascii="Verdana" w:hAnsi="Verdana"/>
          <w:color w:val="000000"/>
          <w:sz w:val="22"/>
        </w:rPr>
      </w:pPr>
    </w:p>
    <w:p w:rsidR="00052031" w:rsidRPr="00A027BD" w:rsidRDefault="00052031" w:rsidP="004D5D7F">
      <w:pPr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von:</w:t>
      </w:r>
    </w:p>
    <w:p w:rsidR="00052031" w:rsidRPr="00A027BD" w:rsidRDefault="00052031" w:rsidP="004D5D7F">
      <w:pPr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---------------------------------------------------------</w:t>
      </w:r>
    </w:p>
    <w:p w:rsidR="00052031" w:rsidRPr="00A027BD" w:rsidRDefault="00052031" w:rsidP="004D5D7F">
      <w:pPr>
        <w:spacing w:after="240"/>
        <w:ind w:firstLine="709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(Name, Vorname)</w:t>
      </w:r>
    </w:p>
    <w:p w:rsidR="00031F61" w:rsidRDefault="00031F61" w:rsidP="00031F61">
      <w:pPr>
        <w:spacing w:after="240" w:line="288" w:lineRule="atLeast"/>
        <w:jc w:val="both"/>
        <w:rPr>
          <w:rFonts w:ascii="Verdana" w:hAnsi="Verdana"/>
          <w:color w:val="000000"/>
        </w:rPr>
      </w:pPr>
    </w:p>
    <w:p w:rsidR="00031F61" w:rsidRDefault="00031F61" w:rsidP="00031F61">
      <w:pPr>
        <w:spacing w:after="240" w:line="288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Für meine Stammesarbeit sind mir </w:t>
      </w:r>
      <w:r w:rsidR="0075429C">
        <w:rPr>
          <w:rFonts w:ascii="Verdana" w:hAnsi="Verdana"/>
          <w:color w:val="000000"/>
        </w:rPr>
        <w:t>bei folgenden Fahrten Kosten</w:t>
      </w:r>
      <w:r>
        <w:rPr>
          <w:rFonts w:ascii="Verdana" w:hAnsi="Verdana"/>
          <w:color w:val="000000"/>
        </w:rPr>
        <w:t xml:space="preserve"> </w:t>
      </w:r>
      <w:r w:rsidR="0075429C">
        <w:rPr>
          <w:rFonts w:ascii="Verdana" w:hAnsi="Verdana"/>
          <w:color w:val="000000"/>
        </w:rPr>
        <w:t xml:space="preserve">mit meinem Privatfahrzeug </w:t>
      </w:r>
      <w:r>
        <w:rPr>
          <w:rFonts w:ascii="Verdana" w:hAnsi="Verdana"/>
          <w:color w:val="000000"/>
        </w:rPr>
        <w:t>entstanden:</w:t>
      </w:r>
    </w:p>
    <w:p w:rsidR="0075429C" w:rsidRDefault="0075429C" w:rsidP="00031F61">
      <w:pPr>
        <w:spacing w:after="240" w:line="288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</w:t>
      </w:r>
      <w:r>
        <w:rPr>
          <w:rFonts w:ascii="Verdana" w:hAnsi="Verdana"/>
          <w:color w:val="000000"/>
        </w:rPr>
        <w:tab/>
      </w: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Datum: </w:t>
      </w:r>
      <w:r w:rsidRPr="00A027BD">
        <w:rPr>
          <w:rFonts w:ascii="Verdana" w:hAnsi="Verdana"/>
          <w:color w:val="000000"/>
        </w:rPr>
        <w:t>--------------------------------------------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Grund: </w:t>
      </w:r>
      <w:r w:rsidRPr="00A027BD">
        <w:rPr>
          <w:rFonts w:ascii="Verdana" w:hAnsi="Verdana"/>
          <w:color w:val="000000"/>
        </w:rPr>
        <w:t>--------------------------------------------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Reiseziel: </w:t>
      </w:r>
      <w:r w:rsidRPr="00A027BD">
        <w:rPr>
          <w:rFonts w:ascii="Verdana" w:hAnsi="Verdana"/>
          <w:color w:val="000000"/>
        </w:rPr>
        <w:t>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Pr="00A027BD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km: </w:t>
      </w:r>
      <w:r w:rsidRPr="00A027BD">
        <w:rPr>
          <w:rFonts w:ascii="Verdana" w:hAnsi="Verdana"/>
          <w:color w:val="000000"/>
        </w:rPr>
        <w:t>-----------------------------------------------</w:t>
      </w:r>
    </w:p>
    <w:p w:rsidR="00031F61" w:rsidRDefault="00031F61" w:rsidP="004D5D7F">
      <w:pPr>
        <w:spacing w:after="240" w:line="288" w:lineRule="atLeast"/>
        <w:jc w:val="both"/>
        <w:rPr>
          <w:rFonts w:ascii="Verdana" w:hAnsi="Verdana"/>
          <w:color w:val="000000"/>
        </w:rPr>
      </w:pPr>
    </w:p>
    <w:p w:rsidR="0075429C" w:rsidRDefault="0075429C" w:rsidP="0075429C">
      <w:pPr>
        <w:spacing w:after="240" w:line="288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</w:t>
      </w:r>
      <w:r>
        <w:rPr>
          <w:rFonts w:ascii="Verdana" w:hAnsi="Verdana"/>
          <w:color w:val="000000"/>
        </w:rPr>
        <w:tab/>
      </w: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Datum: </w:t>
      </w:r>
      <w:r w:rsidRPr="00A027BD">
        <w:rPr>
          <w:rFonts w:ascii="Verdana" w:hAnsi="Verdana"/>
          <w:color w:val="000000"/>
        </w:rPr>
        <w:t>--------------------------------------------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Grund: </w:t>
      </w:r>
      <w:r w:rsidRPr="00A027BD">
        <w:rPr>
          <w:rFonts w:ascii="Verdana" w:hAnsi="Verdana"/>
          <w:color w:val="000000"/>
        </w:rPr>
        <w:t>--------------------------------------------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Reiseziel: </w:t>
      </w:r>
      <w:r w:rsidRPr="00A027BD">
        <w:rPr>
          <w:rFonts w:ascii="Verdana" w:hAnsi="Verdana"/>
          <w:color w:val="000000"/>
        </w:rPr>
        <w:t>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Pr="00A027BD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km: </w:t>
      </w:r>
      <w:r w:rsidRPr="00A027BD">
        <w:rPr>
          <w:rFonts w:ascii="Verdana" w:hAnsi="Verdana"/>
          <w:color w:val="000000"/>
        </w:rPr>
        <w:t>-----------------------------------------------</w:t>
      </w:r>
    </w:p>
    <w:p w:rsidR="0075429C" w:rsidRDefault="0075429C" w:rsidP="0075429C">
      <w:pPr>
        <w:spacing w:after="240" w:line="288" w:lineRule="atLeast"/>
        <w:jc w:val="both"/>
        <w:rPr>
          <w:rFonts w:ascii="Verdana" w:hAnsi="Verdana"/>
          <w:color w:val="000000"/>
        </w:rPr>
      </w:pPr>
    </w:p>
    <w:p w:rsidR="0075429C" w:rsidRDefault="0075429C" w:rsidP="0075429C">
      <w:pPr>
        <w:spacing w:after="240" w:line="288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</w:t>
      </w:r>
      <w:r>
        <w:rPr>
          <w:rFonts w:ascii="Verdana" w:hAnsi="Verdana"/>
          <w:color w:val="000000"/>
        </w:rPr>
        <w:tab/>
      </w: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Datum: </w:t>
      </w:r>
      <w:r w:rsidRPr="00A027BD">
        <w:rPr>
          <w:rFonts w:ascii="Verdana" w:hAnsi="Verdana"/>
          <w:color w:val="000000"/>
        </w:rPr>
        <w:t>--------------------------------------------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Grund: </w:t>
      </w:r>
      <w:r w:rsidRPr="00A027BD">
        <w:rPr>
          <w:rFonts w:ascii="Verdana" w:hAnsi="Verdana"/>
          <w:color w:val="000000"/>
        </w:rPr>
        <w:t>--------------------------------------------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Reiseziel: </w:t>
      </w:r>
      <w:r w:rsidRPr="00A027BD">
        <w:rPr>
          <w:rFonts w:ascii="Verdana" w:hAnsi="Verdana"/>
          <w:color w:val="000000"/>
        </w:rPr>
        <w:t>-----------------------------------------</w:t>
      </w:r>
    </w:p>
    <w:p w:rsidR="0075429C" w:rsidRDefault="0075429C" w:rsidP="0075429C">
      <w:pPr>
        <w:rPr>
          <w:rFonts w:ascii="Verdana" w:hAnsi="Verdana"/>
          <w:color w:val="000000"/>
        </w:rPr>
      </w:pPr>
    </w:p>
    <w:p w:rsidR="0075429C" w:rsidRPr="00A027BD" w:rsidRDefault="0075429C" w:rsidP="0075429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km: </w:t>
      </w:r>
      <w:r w:rsidRPr="00A027BD">
        <w:rPr>
          <w:rFonts w:ascii="Verdana" w:hAnsi="Verdana"/>
          <w:color w:val="000000"/>
        </w:rPr>
        <w:t>-----------------------------------------------</w:t>
      </w:r>
    </w:p>
    <w:p w:rsidR="0075429C" w:rsidRPr="00031F61" w:rsidRDefault="0075429C" w:rsidP="0075429C">
      <w:pPr>
        <w:spacing w:after="240" w:line="288" w:lineRule="atLeast"/>
        <w:jc w:val="both"/>
        <w:rPr>
          <w:rFonts w:ascii="Verdana" w:hAnsi="Verdana"/>
          <w:color w:val="000000"/>
        </w:rPr>
      </w:pPr>
    </w:p>
    <w:p w:rsidR="0075429C" w:rsidRDefault="0075429C" w:rsidP="004D5D7F">
      <w:pPr>
        <w:spacing w:after="240" w:line="288" w:lineRule="atLeast"/>
        <w:jc w:val="both"/>
        <w:rPr>
          <w:rFonts w:ascii="Verdana" w:hAnsi="Verdana"/>
          <w:color w:val="000000"/>
        </w:rPr>
      </w:pPr>
    </w:p>
    <w:p w:rsidR="00031F61" w:rsidRDefault="0075429C" w:rsidP="004D5D7F">
      <w:pPr>
        <w:spacing w:after="240" w:line="288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Es werden pro </w:t>
      </w:r>
      <w:r w:rsidR="00AE2770">
        <w:rPr>
          <w:rFonts w:ascii="Verdana" w:hAnsi="Verdana"/>
          <w:color w:val="000000"/>
        </w:rPr>
        <w:t xml:space="preserve">zurückgelegtem </w:t>
      </w:r>
      <w:r>
        <w:rPr>
          <w:rFonts w:ascii="Verdana" w:hAnsi="Verdana"/>
          <w:color w:val="000000"/>
        </w:rPr>
        <w:t>km 0,30 € erstattet.</w:t>
      </w:r>
      <w:bookmarkStart w:id="0" w:name="_GoBack"/>
      <w:bookmarkEnd w:id="0"/>
    </w:p>
    <w:p w:rsidR="00052031" w:rsidRDefault="00052031" w:rsidP="004D5D7F">
      <w:pPr>
        <w:spacing w:after="240" w:line="288" w:lineRule="atLeast"/>
        <w:rPr>
          <w:rFonts w:ascii="Verdana" w:hAnsi="Verdana"/>
          <w:color w:val="000000"/>
        </w:rPr>
      </w:pPr>
      <w:r w:rsidRPr="00A027BD">
        <w:rPr>
          <w:rFonts w:ascii="Verdana" w:hAnsi="Verdana"/>
          <w:color w:val="000000"/>
        </w:rPr>
        <w:t>Durch meine Unterschrift bestätige ich die Richtigkeit der gemachten Angaben</w:t>
      </w:r>
      <w:r w:rsidR="004D5D7F">
        <w:rPr>
          <w:rFonts w:ascii="Verdana" w:hAnsi="Verdana"/>
          <w:color w:val="000000"/>
        </w:rPr>
        <w:t>.</w:t>
      </w:r>
    </w:p>
    <w:p w:rsidR="0056102D" w:rsidRPr="00A027BD" w:rsidRDefault="0056102D" w:rsidP="004D5D7F">
      <w:pPr>
        <w:spacing w:after="240" w:line="288" w:lineRule="atLeast"/>
        <w:rPr>
          <w:rFonts w:ascii="Verdana" w:hAnsi="Verdana"/>
          <w:color w:val="000000"/>
        </w:rPr>
      </w:pPr>
    </w:p>
    <w:p w:rsidR="00052031" w:rsidRPr="00A027BD" w:rsidRDefault="004D5D7F" w:rsidP="004D5D7F">
      <w:pPr>
        <w:tabs>
          <w:tab w:val="center" w:pos="2268"/>
          <w:tab w:val="center" w:pos="7371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______________________________</w:t>
      </w:r>
      <w:r>
        <w:rPr>
          <w:rFonts w:ascii="Verdana" w:hAnsi="Verdana"/>
          <w:color w:val="000000"/>
        </w:rPr>
        <w:tab/>
        <w:t>______________________________</w:t>
      </w:r>
    </w:p>
    <w:p w:rsidR="00023289" w:rsidRPr="004E5AF0" w:rsidRDefault="004D5D7F" w:rsidP="00031F61">
      <w:pPr>
        <w:tabs>
          <w:tab w:val="center" w:pos="2268"/>
          <w:tab w:val="center" w:pos="7371"/>
        </w:tabs>
        <w:spacing w:after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Ort, Datum</w:t>
      </w:r>
      <w:r w:rsidR="00052031" w:rsidRPr="00A027BD">
        <w:rPr>
          <w:rFonts w:ascii="Verdana" w:hAnsi="Verdana"/>
          <w:color w:val="000000"/>
        </w:rPr>
        <w:tab/>
        <w:t>Unterschrift</w:t>
      </w:r>
    </w:p>
    <w:sectPr w:rsidR="00023289" w:rsidRPr="004E5AF0" w:rsidSect="00A027BD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D4" w:rsidRDefault="009D1AD4">
      <w:r>
        <w:separator/>
      </w:r>
    </w:p>
  </w:endnote>
  <w:endnote w:type="continuationSeparator" w:id="0">
    <w:p w:rsidR="009D1AD4" w:rsidRDefault="009D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D4" w:rsidRDefault="009D1AD4">
      <w:r>
        <w:separator/>
      </w:r>
    </w:p>
  </w:footnote>
  <w:footnote w:type="continuationSeparator" w:id="0">
    <w:p w:rsidR="009D1AD4" w:rsidRDefault="009D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31" w:rsidRDefault="004E565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15240</wp:posOffset>
          </wp:positionH>
          <wp:positionV relativeFrom="paragraph">
            <wp:posOffset>3477895</wp:posOffset>
          </wp:positionV>
          <wp:extent cx="5684520" cy="5562600"/>
          <wp:effectExtent l="19050" t="0" r="0" b="0"/>
          <wp:wrapNone/>
          <wp:docPr id="1" name="Bild 1" descr="dpsgl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sglil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56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A322AEC"/>
    <w:multiLevelType w:val="hybridMultilevel"/>
    <w:tmpl w:val="A02E74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53556"/>
    <w:multiLevelType w:val="singleLevel"/>
    <w:tmpl w:val="0407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822D9D"/>
    <w:multiLevelType w:val="singleLevel"/>
    <w:tmpl w:val="5C5A83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50D8343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6BE2BB2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07"/>
    <w:rsid w:val="00023289"/>
    <w:rsid w:val="00031F61"/>
    <w:rsid w:val="00052031"/>
    <w:rsid w:val="00061069"/>
    <w:rsid w:val="001D5A81"/>
    <w:rsid w:val="002248F2"/>
    <w:rsid w:val="003155D6"/>
    <w:rsid w:val="00394BA5"/>
    <w:rsid w:val="004000F4"/>
    <w:rsid w:val="00417EDA"/>
    <w:rsid w:val="004D5D7F"/>
    <w:rsid w:val="004E565F"/>
    <w:rsid w:val="004E5AF0"/>
    <w:rsid w:val="0056102D"/>
    <w:rsid w:val="005A44B5"/>
    <w:rsid w:val="0075429C"/>
    <w:rsid w:val="007E188D"/>
    <w:rsid w:val="007F75C5"/>
    <w:rsid w:val="0080323B"/>
    <w:rsid w:val="00804A5D"/>
    <w:rsid w:val="00850D26"/>
    <w:rsid w:val="008808BA"/>
    <w:rsid w:val="00894DF7"/>
    <w:rsid w:val="009D1AD4"/>
    <w:rsid w:val="009F31FC"/>
    <w:rsid w:val="00A027BD"/>
    <w:rsid w:val="00A32C33"/>
    <w:rsid w:val="00A53E9B"/>
    <w:rsid w:val="00A654A2"/>
    <w:rsid w:val="00AE2770"/>
    <w:rsid w:val="00B85DB0"/>
    <w:rsid w:val="00BF1535"/>
    <w:rsid w:val="00C94BD7"/>
    <w:rsid w:val="00D11D8C"/>
    <w:rsid w:val="00DE5D07"/>
    <w:rsid w:val="00F17C64"/>
    <w:rsid w:val="00F63F71"/>
    <w:rsid w:val="00FD6097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0C4E7"/>
  <w15:docId w15:val="{BDDC395D-5366-45FF-B1D9-93E82478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94BA5"/>
  </w:style>
  <w:style w:type="paragraph" w:styleId="berschrift1">
    <w:name w:val="heading 1"/>
    <w:basedOn w:val="Standard"/>
    <w:next w:val="Standard"/>
    <w:qFormat/>
    <w:rsid w:val="00394BA5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4BA5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94B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4BA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94BA5"/>
    <w:pPr>
      <w:framePr w:w="3730" w:h="3402" w:hRule="exact" w:wrap="around" w:vAnchor="page" w:hAnchor="page" w:x="7939" w:y="710"/>
      <w:spacing w:line="540" w:lineRule="exact"/>
    </w:pPr>
    <w:rPr>
      <w:b/>
      <w:spacing w:val="2"/>
      <w:sz w:val="44"/>
    </w:rPr>
  </w:style>
  <w:style w:type="paragraph" w:styleId="Textkrper-Zeileneinzug">
    <w:name w:val="Body Text Indent"/>
    <w:basedOn w:val="Standard"/>
    <w:rsid w:val="00394BA5"/>
    <w:pPr>
      <w:ind w:left="2127" w:hanging="2127"/>
    </w:pPr>
    <w:rPr>
      <w:sz w:val="24"/>
    </w:rPr>
  </w:style>
  <w:style w:type="paragraph" w:styleId="Funotentext">
    <w:name w:val="footnote text"/>
    <w:basedOn w:val="Standard"/>
    <w:semiHidden/>
    <w:rsid w:val="00394BA5"/>
  </w:style>
  <w:style w:type="character" w:styleId="Funotenzeichen">
    <w:name w:val="footnote reference"/>
    <w:basedOn w:val="Absatz-Standardschriftart"/>
    <w:semiHidden/>
    <w:rsid w:val="00394BA5"/>
    <w:rPr>
      <w:vertAlign w:val="superscript"/>
    </w:rPr>
  </w:style>
  <w:style w:type="paragraph" w:styleId="Textkrper2">
    <w:name w:val="Body Text 2"/>
    <w:basedOn w:val="Standard"/>
    <w:rsid w:val="00394BA5"/>
    <w:rPr>
      <w:sz w:val="24"/>
    </w:rPr>
  </w:style>
  <w:style w:type="paragraph" w:styleId="Textkrper3">
    <w:name w:val="Body Text 3"/>
    <w:basedOn w:val="Standard"/>
    <w:rsid w:val="00394BA5"/>
    <w:pPr>
      <w:framePr w:w="3463" w:h="3457" w:hRule="exact" w:wrap="around" w:vAnchor="page" w:hAnchor="page" w:x="7345" w:y="1009"/>
      <w:spacing w:before="240"/>
      <w:jc w:val="center"/>
    </w:pPr>
    <w:rPr>
      <w:b/>
      <w:sz w:val="28"/>
    </w:rPr>
  </w:style>
  <w:style w:type="paragraph" w:styleId="Beschriftung">
    <w:name w:val="caption"/>
    <w:basedOn w:val="Standard"/>
    <w:next w:val="Standard"/>
    <w:qFormat/>
    <w:rsid w:val="00394BA5"/>
    <w:rPr>
      <w:rFonts w:ascii="Futura Lt BT" w:hAnsi="Futura Lt BT"/>
      <w:b/>
      <w:color w:val="000000"/>
      <w:sz w:val="52"/>
      <w:u w:val="single"/>
    </w:rPr>
  </w:style>
  <w:style w:type="paragraph" w:styleId="Sprechblasentext">
    <w:name w:val="Balloon Text"/>
    <w:basedOn w:val="Standard"/>
    <w:semiHidden/>
    <w:rsid w:val="00850D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fadi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Pfadi1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Kostenerstattung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Kostenerstattung</dc:title>
  <dc:creator>Frank</dc:creator>
  <dc:description>Erstattungsformular für Telefonkosten und Auslagen</dc:description>
  <cp:lastModifiedBy>Tride</cp:lastModifiedBy>
  <cp:revision>5</cp:revision>
  <cp:lastPrinted>2014-06-08T13:23:00Z</cp:lastPrinted>
  <dcterms:created xsi:type="dcterms:W3CDTF">2019-09-08T18:01:00Z</dcterms:created>
  <dcterms:modified xsi:type="dcterms:W3CDTF">2019-09-11T18:19:00Z</dcterms:modified>
  <cp:category>DPSG-Bezirk</cp:category>
</cp:coreProperties>
</file>